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BE" w:rsidRDefault="007575BE" w:rsidP="007575BE">
      <w:pPr>
        <w:rPr>
          <w:b/>
          <w:sz w:val="28"/>
        </w:rPr>
      </w:pPr>
      <w:r w:rsidRPr="007575BE">
        <w:rPr>
          <w:b/>
          <w:sz w:val="28"/>
        </w:rPr>
        <w:t>Erklärung zur Lohn- und Gehaltspfändung des Arbeitnehmers über unterhaltsberechtigte Personen</w:t>
      </w:r>
    </w:p>
    <w:p w:rsidR="007575BE" w:rsidRPr="007575BE" w:rsidRDefault="007575BE" w:rsidP="007575BE">
      <w:pPr>
        <w:rPr>
          <w:sz w:val="24"/>
        </w:rPr>
      </w:pPr>
      <w:r w:rsidRPr="007575BE">
        <w:rPr>
          <w:sz w:val="24"/>
        </w:rPr>
        <w:t>(zur Vorlage beim Arbeitgeber)</w:t>
      </w:r>
    </w:p>
    <w:p w:rsidR="00FA00B0" w:rsidRDefault="00FA00B0" w:rsidP="00FB3AE2"/>
    <w:tbl>
      <w:tblPr>
        <w:tblStyle w:val="Tabellenraster"/>
        <w:tblW w:w="0" w:type="auto"/>
        <w:tblLook w:val="04A0" w:firstRow="1" w:lastRow="0" w:firstColumn="1" w:lastColumn="0" w:noHBand="0" w:noVBand="1"/>
      </w:tblPr>
      <w:tblGrid>
        <w:gridCol w:w="3369"/>
        <w:gridCol w:w="5844"/>
      </w:tblGrid>
      <w:tr w:rsidR="00FA00B0" w:rsidRPr="00FA00B0" w:rsidTr="007575BE">
        <w:trPr>
          <w:trHeight w:hRule="exact" w:val="340"/>
        </w:trPr>
        <w:tc>
          <w:tcPr>
            <w:tcW w:w="3369" w:type="dxa"/>
            <w:shd w:val="clear" w:color="auto" w:fill="D9D9D9" w:themeFill="background1" w:themeFillShade="D9"/>
          </w:tcPr>
          <w:p w:rsidR="00FA00B0" w:rsidRPr="00FA00B0" w:rsidRDefault="007575BE" w:rsidP="00FB3AE2">
            <w:pPr>
              <w:rPr>
                <w:b/>
                <w:sz w:val="24"/>
              </w:rPr>
            </w:pPr>
            <w:r>
              <w:rPr>
                <w:b/>
                <w:sz w:val="24"/>
              </w:rPr>
              <w:t>Vor- und Nachname</w:t>
            </w:r>
          </w:p>
        </w:tc>
        <w:tc>
          <w:tcPr>
            <w:tcW w:w="5847" w:type="dxa"/>
          </w:tcPr>
          <w:p w:rsidR="00FA00B0" w:rsidRPr="00FA00B0" w:rsidRDefault="00FA00B0" w:rsidP="00FB3AE2">
            <w:pPr>
              <w:rPr>
                <w:b/>
                <w:sz w:val="24"/>
              </w:rPr>
            </w:pPr>
          </w:p>
        </w:tc>
      </w:tr>
      <w:tr w:rsidR="00FA00B0" w:rsidTr="007575BE">
        <w:trPr>
          <w:trHeight w:hRule="exact" w:val="340"/>
        </w:trPr>
        <w:tc>
          <w:tcPr>
            <w:tcW w:w="3369" w:type="dxa"/>
            <w:shd w:val="clear" w:color="auto" w:fill="D9D9D9" w:themeFill="background1" w:themeFillShade="D9"/>
          </w:tcPr>
          <w:p w:rsidR="00FA00B0" w:rsidRDefault="007575BE" w:rsidP="00FB3AE2">
            <w:r>
              <w:t>Straße</w:t>
            </w:r>
          </w:p>
        </w:tc>
        <w:tc>
          <w:tcPr>
            <w:tcW w:w="5847" w:type="dxa"/>
          </w:tcPr>
          <w:p w:rsidR="00FA00B0" w:rsidRDefault="00FA00B0" w:rsidP="00FB3AE2"/>
        </w:tc>
      </w:tr>
      <w:tr w:rsidR="00FA00B0" w:rsidTr="007575BE">
        <w:trPr>
          <w:trHeight w:hRule="exact" w:val="340"/>
        </w:trPr>
        <w:tc>
          <w:tcPr>
            <w:tcW w:w="3369" w:type="dxa"/>
            <w:shd w:val="clear" w:color="auto" w:fill="D9D9D9" w:themeFill="background1" w:themeFillShade="D9"/>
          </w:tcPr>
          <w:p w:rsidR="00FA00B0" w:rsidRDefault="007575BE" w:rsidP="00FB3AE2">
            <w:r>
              <w:t>PLZ, Ort</w:t>
            </w:r>
          </w:p>
        </w:tc>
        <w:tc>
          <w:tcPr>
            <w:tcW w:w="5847" w:type="dxa"/>
          </w:tcPr>
          <w:p w:rsidR="00FA00B0" w:rsidRDefault="00FA00B0" w:rsidP="00FB3AE2"/>
        </w:tc>
      </w:tr>
      <w:tr w:rsidR="00FA00B0" w:rsidTr="007575BE">
        <w:trPr>
          <w:trHeight w:hRule="exact" w:val="340"/>
        </w:trPr>
        <w:tc>
          <w:tcPr>
            <w:tcW w:w="3369" w:type="dxa"/>
            <w:shd w:val="clear" w:color="auto" w:fill="D9D9D9" w:themeFill="background1" w:themeFillShade="D9"/>
          </w:tcPr>
          <w:p w:rsidR="00FA00B0" w:rsidRDefault="007575BE" w:rsidP="00FB3AE2">
            <w:r>
              <w:t>Abteilung/Personalnummer</w:t>
            </w:r>
          </w:p>
        </w:tc>
        <w:tc>
          <w:tcPr>
            <w:tcW w:w="5847" w:type="dxa"/>
          </w:tcPr>
          <w:p w:rsidR="00FA00B0" w:rsidRDefault="00FA00B0" w:rsidP="00FB3AE2"/>
        </w:tc>
      </w:tr>
    </w:tbl>
    <w:p w:rsidR="00FA00B0" w:rsidRDefault="00FA00B0" w:rsidP="00FB3AE2"/>
    <w:tbl>
      <w:tblPr>
        <w:tblStyle w:val="Tabellenraster"/>
        <w:tblW w:w="0" w:type="auto"/>
        <w:tblLook w:val="04A0" w:firstRow="1" w:lastRow="0" w:firstColumn="1" w:lastColumn="0" w:noHBand="0" w:noVBand="1"/>
      </w:tblPr>
      <w:tblGrid>
        <w:gridCol w:w="3368"/>
        <w:gridCol w:w="5845"/>
      </w:tblGrid>
      <w:tr w:rsidR="007575BE" w:rsidRPr="00FA00B0" w:rsidTr="007575BE">
        <w:trPr>
          <w:trHeight w:hRule="exact" w:val="340"/>
        </w:trPr>
        <w:tc>
          <w:tcPr>
            <w:tcW w:w="3369" w:type="dxa"/>
            <w:tcBorders>
              <w:bottom w:val="nil"/>
            </w:tcBorders>
            <w:shd w:val="clear" w:color="auto" w:fill="D9D9D9"/>
          </w:tcPr>
          <w:p w:rsidR="007575BE" w:rsidRPr="00FA00B0" w:rsidRDefault="007575BE" w:rsidP="00EA52B6">
            <w:pPr>
              <w:rPr>
                <w:b/>
                <w:sz w:val="24"/>
              </w:rPr>
            </w:pPr>
            <w:r>
              <w:rPr>
                <w:b/>
                <w:sz w:val="24"/>
              </w:rPr>
              <w:t>Familienstand</w:t>
            </w:r>
          </w:p>
        </w:tc>
        <w:tc>
          <w:tcPr>
            <w:tcW w:w="5847" w:type="dxa"/>
          </w:tcPr>
          <w:p w:rsidR="007575BE" w:rsidRPr="003940FC" w:rsidRDefault="007575BE" w:rsidP="004F406D">
            <w:pPr>
              <w:numPr>
                <w:ilvl w:val="0"/>
                <w:numId w:val="2"/>
              </w:numPr>
              <w:ind w:left="317" w:hanging="284"/>
            </w:pPr>
            <w:r w:rsidRPr="003940FC">
              <w:t>Ledig</w:t>
            </w:r>
          </w:p>
        </w:tc>
      </w:tr>
      <w:tr w:rsidR="007575BE" w:rsidRPr="00FA00B0" w:rsidTr="007575BE">
        <w:trPr>
          <w:trHeight w:hRule="exact" w:val="340"/>
        </w:trPr>
        <w:tc>
          <w:tcPr>
            <w:tcW w:w="3369" w:type="dxa"/>
            <w:tcBorders>
              <w:top w:val="nil"/>
              <w:bottom w:val="nil"/>
            </w:tcBorders>
            <w:shd w:val="clear" w:color="auto" w:fill="D9D9D9"/>
          </w:tcPr>
          <w:p w:rsidR="007575BE" w:rsidRPr="007575BE" w:rsidRDefault="007575BE" w:rsidP="00EA52B6">
            <w:pPr>
              <w:rPr>
                <w:sz w:val="24"/>
              </w:rPr>
            </w:pPr>
          </w:p>
        </w:tc>
        <w:tc>
          <w:tcPr>
            <w:tcW w:w="5847" w:type="dxa"/>
          </w:tcPr>
          <w:p w:rsidR="007575BE" w:rsidRPr="003940FC" w:rsidRDefault="007575BE" w:rsidP="007575BE">
            <w:pPr>
              <w:numPr>
                <w:ilvl w:val="0"/>
                <w:numId w:val="2"/>
              </w:numPr>
              <w:ind w:left="317" w:hanging="284"/>
            </w:pPr>
            <w:r w:rsidRPr="003940FC">
              <w:t xml:space="preserve">verheiratet seit: </w:t>
            </w:r>
            <w:proofErr w:type="gramStart"/>
            <w:r w:rsidRPr="003940FC">
              <w:t>……………………….</w:t>
            </w:r>
            <w:proofErr w:type="gramEnd"/>
          </w:p>
        </w:tc>
      </w:tr>
      <w:tr w:rsidR="007575BE" w:rsidRPr="00FA00B0" w:rsidTr="007575BE">
        <w:trPr>
          <w:trHeight w:hRule="exact" w:val="340"/>
        </w:trPr>
        <w:tc>
          <w:tcPr>
            <w:tcW w:w="3369" w:type="dxa"/>
            <w:tcBorders>
              <w:top w:val="nil"/>
              <w:bottom w:val="nil"/>
            </w:tcBorders>
            <w:shd w:val="clear" w:color="auto" w:fill="D9D9D9"/>
          </w:tcPr>
          <w:p w:rsidR="007575BE" w:rsidRPr="007575BE" w:rsidRDefault="007575BE" w:rsidP="00EA52B6">
            <w:pPr>
              <w:rPr>
                <w:sz w:val="24"/>
              </w:rPr>
            </w:pPr>
          </w:p>
        </w:tc>
        <w:tc>
          <w:tcPr>
            <w:tcW w:w="5847" w:type="dxa"/>
          </w:tcPr>
          <w:p w:rsidR="007575BE" w:rsidRPr="003940FC" w:rsidRDefault="007575BE" w:rsidP="007575BE">
            <w:pPr>
              <w:numPr>
                <w:ilvl w:val="0"/>
                <w:numId w:val="2"/>
              </w:numPr>
              <w:ind w:left="317" w:hanging="284"/>
            </w:pPr>
            <w:r w:rsidRPr="003940FC">
              <w:t>getrennt lebend seit: …………………</w:t>
            </w:r>
          </w:p>
        </w:tc>
      </w:tr>
      <w:tr w:rsidR="007575BE" w:rsidRPr="00FA00B0" w:rsidTr="007575BE">
        <w:trPr>
          <w:trHeight w:hRule="exact" w:val="340"/>
        </w:trPr>
        <w:tc>
          <w:tcPr>
            <w:tcW w:w="3369" w:type="dxa"/>
            <w:tcBorders>
              <w:top w:val="nil"/>
              <w:bottom w:val="nil"/>
            </w:tcBorders>
            <w:shd w:val="clear" w:color="auto" w:fill="D9D9D9"/>
          </w:tcPr>
          <w:p w:rsidR="007575BE" w:rsidRPr="007575BE" w:rsidRDefault="007575BE" w:rsidP="00EA52B6">
            <w:pPr>
              <w:rPr>
                <w:sz w:val="24"/>
              </w:rPr>
            </w:pPr>
          </w:p>
        </w:tc>
        <w:tc>
          <w:tcPr>
            <w:tcW w:w="5847" w:type="dxa"/>
          </w:tcPr>
          <w:p w:rsidR="007575BE" w:rsidRPr="003940FC" w:rsidRDefault="007575BE" w:rsidP="007575BE">
            <w:pPr>
              <w:numPr>
                <w:ilvl w:val="0"/>
                <w:numId w:val="2"/>
              </w:numPr>
              <w:ind w:left="317" w:hanging="284"/>
            </w:pPr>
            <w:r w:rsidRPr="003940FC">
              <w:t xml:space="preserve">geschieden seit: </w:t>
            </w:r>
            <w:proofErr w:type="gramStart"/>
            <w:r w:rsidRPr="003940FC">
              <w:t>………………..…….</w:t>
            </w:r>
            <w:proofErr w:type="gramEnd"/>
          </w:p>
        </w:tc>
      </w:tr>
      <w:tr w:rsidR="007575BE" w:rsidRPr="00FA00B0" w:rsidTr="007575BE">
        <w:trPr>
          <w:trHeight w:hRule="exact" w:val="340"/>
        </w:trPr>
        <w:tc>
          <w:tcPr>
            <w:tcW w:w="3369" w:type="dxa"/>
            <w:tcBorders>
              <w:top w:val="nil"/>
              <w:bottom w:val="nil"/>
            </w:tcBorders>
            <w:shd w:val="clear" w:color="auto" w:fill="D9D9D9"/>
          </w:tcPr>
          <w:p w:rsidR="007575BE" w:rsidRPr="007575BE" w:rsidRDefault="007575BE" w:rsidP="007575BE">
            <w:pPr>
              <w:rPr>
                <w:sz w:val="24"/>
              </w:rPr>
            </w:pPr>
          </w:p>
        </w:tc>
        <w:tc>
          <w:tcPr>
            <w:tcW w:w="5847" w:type="dxa"/>
          </w:tcPr>
          <w:p w:rsidR="007575BE" w:rsidRPr="003940FC" w:rsidRDefault="007575BE" w:rsidP="007575BE">
            <w:pPr>
              <w:numPr>
                <w:ilvl w:val="0"/>
                <w:numId w:val="2"/>
              </w:numPr>
              <w:ind w:left="317" w:hanging="284"/>
            </w:pPr>
            <w:r w:rsidRPr="003940FC">
              <w:t xml:space="preserve">verwitwet seit: </w:t>
            </w:r>
            <w:proofErr w:type="gramStart"/>
            <w:r w:rsidRPr="003940FC">
              <w:t>……………………….</w:t>
            </w:r>
            <w:proofErr w:type="gramEnd"/>
          </w:p>
        </w:tc>
      </w:tr>
      <w:tr w:rsidR="007575BE" w:rsidRPr="00FA00B0" w:rsidTr="007575BE">
        <w:trPr>
          <w:trHeight w:hRule="exact" w:val="340"/>
        </w:trPr>
        <w:tc>
          <w:tcPr>
            <w:tcW w:w="3369" w:type="dxa"/>
            <w:tcBorders>
              <w:top w:val="nil"/>
            </w:tcBorders>
            <w:shd w:val="clear" w:color="auto" w:fill="D9D9D9"/>
          </w:tcPr>
          <w:p w:rsidR="007575BE" w:rsidRPr="007575BE" w:rsidRDefault="007575BE" w:rsidP="007575BE">
            <w:pPr>
              <w:rPr>
                <w:sz w:val="24"/>
              </w:rPr>
            </w:pPr>
          </w:p>
        </w:tc>
        <w:tc>
          <w:tcPr>
            <w:tcW w:w="5847" w:type="dxa"/>
          </w:tcPr>
          <w:p w:rsidR="007575BE" w:rsidRPr="003940FC" w:rsidRDefault="007575BE" w:rsidP="007575BE">
            <w:pPr>
              <w:numPr>
                <w:ilvl w:val="0"/>
                <w:numId w:val="2"/>
              </w:numPr>
              <w:ind w:left="317" w:hanging="284"/>
            </w:pPr>
            <w:r w:rsidRPr="003940FC">
              <w:t xml:space="preserve">Eingetragene Lebenspartnerschaft seit </w:t>
            </w:r>
            <w:proofErr w:type="gramStart"/>
            <w:r w:rsidRPr="003940FC">
              <w:t>……….…</w:t>
            </w:r>
            <w:proofErr w:type="gramEnd"/>
          </w:p>
        </w:tc>
      </w:tr>
    </w:tbl>
    <w:p w:rsidR="007575BE" w:rsidRDefault="007575BE" w:rsidP="00FB3AE2"/>
    <w:tbl>
      <w:tblPr>
        <w:tblStyle w:val="Tabellenraster"/>
        <w:tblW w:w="0" w:type="auto"/>
        <w:tblLook w:val="04A0" w:firstRow="1" w:lastRow="0" w:firstColumn="1" w:lastColumn="0" w:noHBand="0" w:noVBand="1"/>
      </w:tblPr>
      <w:tblGrid>
        <w:gridCol w:w="3369"/>
        <w:gridCol w:w="5844"/>
      </w:tblGrid>
      <w:tr w:rsidR="00962180" w:rsidRPr="007575BE" w:rsidTr="00962180">
        <w:trPr>
          <w:trHeight w:val="340"/>
        </w:trPr>
        <w:tc>
          <w:tcPr>
            <w:tcW w:w="3369" w:type="dxa"/>
            <w:tcBorders>
              <w:bottom w:val="nil"/>
            </w:tcBorders>
            <w:shd w:val="clear" w:color="auto" w:fill="D9D9D9"/>
          </w:tcPr>
          <w:p w:rsidR="00962180" w:rsidRPr="00FA00B0" w:rsidRDefault="00962180" w:rsidP="00EA52B6">
            <w:pPr>
              <w:rPr>
                <w:b/>
                <w:sz w:val="24"/>
              </w:rPr>
            </w:pPr>
            <w:r>
              <w:rPr>
                <w:b/>
                <w:sz w:val="24"/>
              </w:rPr>
              <w:t>Kinder</w:t>
            </w:r>
          </w:p>
        </w:tc>
        <w:tc>
          <w:tcPr>
            <w:tcW w:w="5847" w:type="dxa"/>
            <w:vMerge w:val="restart"/>
          </w:tcPr>
          <w:p w:rsidR="00962180" w:rsidRDefault="00962180" w:rsidP="00962180">
            <w:pPr>
              <w:ind w:left="33"/>
              <w:rPr>
                <w:sz w:val="24"/>
              </w:rPr>
            </w:pPr>
            <w:r w:rsidRPr="003940FC">
              <w:t>Anzahl meiner leiblichen Kinder, die in meinem Haushalt leben: …</w:t>
            </w:r>
            <w:r>
              <w:rPr>
                <w:sz w:val="24"/>
              </w:rPr>
              <w:t>……….</w:t>
            </w:r>
          </w:p>
          <w:p w:rsidR="00962180" w:rsidRPr="007575BE" w:rsidRDefault="00962180" w:rsidP="004F406D">
            <w:pPr>
              <w:ind w:left="317" w:hanging="284"/>
              <w:rPr>
                <w:sz w:val="24"/>
              </w:rPr>
            </w:pPr>
            <w:r w:rsidRPr="00962180">
              <w:rPr>
                <w:sz w:val="16"/>
              </w:rPr>
              <w:t>(Meldebescheinigung bei</w:t>
            </w:r>
            <w:r w:rsidR="004F406D">
              <w:rPr>
                <w:sz w:val="16"/>
              </w:rPr>
              <w:t>fügen</w:t>
            </w:r>
            <w:r w:rsidRPr="00962180">
              <w:rPr>
                <w:sz w:val="16"/>
              </w:rPr>
              <w:t>)</w:t>
            </w:r>
          </w:p>
        </w:tc>
      </w:tr>
      <w:tr w:rsidR="00962180" w:rsidRPr="007575BE" w:rsidTr="00962180">
        <w:trPr>
          <w:trHeight w:hRule="exact" w:val="502"/>
        </w:trPr>
        <w:tc>
          <w:tcPr>
            <w:tcW w:w="3369" w:type="dxa"/>
            <w:vMerge w:val="restart"/>
            <w:tcBorders>
              <w:top w:val="nil"/>
            </w:tcBorders>
            <w:shd w:val="clear" w:color="auto" w:fill="D9D9D9"/>
          </w:tcPr>
          <w:p w:rsidR="00962180" w:rsidRPr="007575BE" w:rsidRDefault="00962180" w:rsidP="00962180">
            <w:pPr>
              <w:rPr>
                <w:sz w:val="20"/>
              </w:rPr>
            </w:pPr>
            <w:r w:rsidRPr="007575BE">
              <w:rPr>
                <w:sz w:val="20"/>
              </w:rPr>
              <w:t xml:space="preserve">Nicht zu berücksichtigen sind </w:t>
            </w:r>
            <w:r>
              <w:rPr>
                <w:sz w:val="20"/>
              </w:rPr>
              <w:t xml:space="preserve">Stief- </w:t>
            </w:r>
            <w:r w:rsidRPr="007575BE">
              <w:rPr>
                <w:sz w:val="20"/>
              </w:rPr>
              <w:t xml:space="preserve">und Pflegekinder, auch wenn </w:t>
            </w:r>
            <w:r>
              <w:rPr>
                <w:sz w:val="20"/>
              </w:rPr>
              <w:t>sie im Haushalt des Arbeitnehmers leben und tatsächlich von ihm unterhalten werden.</w:t>
            </w:r>
          </w:p>
        </w:tc>
        <w:tc>
          <w:tcPr>
            <w:tcW w:w="5847" w:type="dxa"/>
            <w:vMerge/>
          </w:tcPr>
          <w:p w:rsidR="00962180" w:rsidRPr="007575BE" w:rsidRDefault="00962180" w:rsidP="00EA52B6">
            <w:pPr>
              <w:numPr>
                <w:ilvl w:val="0"/>
                <w:numId w:val="2"/>
              </w:numPr>
              <w:ind w:left="317" w:hanging="284"/>
              <w:rPr>
                <w:sz w:val="24"/>
              </w:rPr>
            </w:pPr>
          </w:p>
        </w:tc>
      </w:tr>
      <w:tr w:rsidR="00962180" w:rsidTr="00040994">
        <w:trPr>
          <w:trHeight w:hRule="exact" w:val="340"/>
        </w:trPr>
        <w:tc>
          <w:tcPr>
            <w:tcW w:w="3369" w:type="dxa"/>
            <w:vMerge/>
            <w:shd w:val="clear" w:color="auto" w:fill="D9D9D9"/>
          </w:tcPr>
          <w:p w:rsidR="00962180" w:rsidRPr="007575BE" w:rsidRDefault="00962180" w:rsidP="00EA52B6">
            <w:pPr>
              <w:rPr>
                <w:sz w:val="20"/>
              </w:rPr>
            </w:pPr>
          </w:p>
        </w:tc>
        <w:tc>
          <w:tcPr>
            <w:tcW w:w="5847" w:type="dxa"/>
          </w:tcPr>
          <w:p w:rsidR="00962180" w:rsidRDefault="00962180" w:rsidP="00962180">
            <w:pPr>
              <w:ind w:left="33"/>
              <w:rPr>
                <w:sz w:val="24"/>
              </w:rPr>
            </w:pPr>
          </w:p>
        </w:tc>
      </w:tr>
      <w:tr w:rsidR="00962180" w:rsidRPr="007575BE" w:rsidTr="00701B76">
        <w:trPr>
          <w:trHeight w:val="670"/>
        </w:trPr>
        <w:tc>
          <w:tcPr>
            <w:tcW w:w="3369" w:type="dxa"/>
            <w:vMerge/>
            <w:shd w:val="clear" w:color="auto" w:fill="D9D9D9"/>
          </w:tcPr>
          <w:p w:rsidR="00962180" w:rsidRPr="007575BE" w:rsidRDefault="00962180" w:rsidP="00EA52B6">
            <w:pPr>
              <w:rPr>
                <w:sz w:val="20"/>
              </w:rPr>
            </w:pPr>
          </w:p>
        </w:tc>
        <w:tc>
          <w:tcPr>
            <w:tcW w:w="5847" w:type="dxa"/>
          </w:tcPr>
          <w:p w:rsidR="00962180" w:rsidRPr="003940FC" w:rsidRDefault="00962180" w:rsidP="00EA52B6">
            <w:pPr>
              <w:ind w:left="33"/>
            </w:pPr>
            <w:r w:rsidRPr="003940FC">
              <w:t xml:space="preserve">Anzahl meiner leiblichen Kinder, die </w:t>
            </w:r>
            <w:r w:rsidRPr="003940FC">
              <w:rPr>
                <w:b/>
              </w:rPr>
              <w:t>NICHT</w:t>
            </w:r>
            <w:r w:rsidRPr="003940FC">
              <w:t xml:space="preserve"> in meinem Haushalt leben und denen ich Unterhalt </w:t>
            </w:r>
            <w:r w:rsidRPr="003940FC">
              <w:rPr>
                <w:b/>
              </w:rPr>
              <w:t>zahle</w:t>
            </w:r>
            <w:r w:rsidR="004F406D">
              <w:rPr>
                <w:b/>
              </w:rPr>
              <w:t xml:space="preserve">: </w:t>
            </w:r>
            <w:proofErr w:type="gramStart"/>
            <w:r w:rsidRPr="003940FC">
              <w:t>………….</w:t>
            </w:r>
            <w:proofErr w:type="gramEnd"/>
          </w:p>
          <w:p w:rsidR="00962180" w:rsidRPr="00962180" w:rsidRDefault="00962180" w:rsidP="004F406D">
            <w:pPr>
              <w:ind w:left="33"/>
              <w:rPr>
                <w:sz w:val="16"/>
                <w:szCs w:val="16"/>
              </w:rPr>
            </w:pPr>
            <w:r w:rsidRPr="00962180">
              <w:rPr>
                <w:sz w:val="16"/>
                <w:szCs w:val="16"/>
              </w:rPr>
              <w:t>(</w:t>
            </w:r>
            <w:r>
              <w:rPr>
                <w:sz w:val="16"/>
                <w:szCs w:val="16"/>
              </w:rPr>
              <w:t xml:space="preserve">bei volljährigen Kindern je Kind einen Abstammungsnachweis + Zahlungsbelege </w:t>
            </w:r>
            <w:r w:rsidRPr="00962180">
              <w:rPr>
                <w:sz w:val="16"/>
                <w:szCs w:val="16"/>
              </w:rPr>
              <w:t>bei</w:t>
            </w:r>
            <w:r w:rsidR="004F406D">
              <w:rPr>
                <w:sz w:val="16"/>
                <w:szCs w:val="16"/>
              </w:rPr>
              <w:t>fügen</w:t>
            </w:r>
            <w:r w:rsidRPr="00962180">
              <w:rPr>
                <w:sz w:val="16"/>
                <w:szCs w:val="16"/>
              </w:rPr>
              <w:t>)</w:t>
            </w:r>
          </w:p>
        </w:tc>
      </w:tr>
      <w:tr w:rsidR="00962180" w:rsidTr="00040994">
        <w:trPr>
          <w:trHeight w:hRule="exact" w:val="340"/>
        </w:trPr>
        <w:tc>
          <w:tcPr>
            <w:tcW w:w="3369" w:type="dxa"/>
            <w:vMerge/>
            <w:shd w:val="clear" w:color="auto" w:fill="D9D9D9"/>
          </w:tcPr>
          <w:p w:rsidR="00962180" w:rsidRPr="007575BE" w:rsidRDefault="00962180" w:rsidP="00EA52B6">
            <w:pPr>
              <w:rPr>
                <w:sz w:val="20"/>
              </w:rPr>
            </w:pPr>
          </w:p>
        </w:tc>
        <w:tc>
          <w:tcPr>
            <w:tcW w:w="5847" w:type="dxa"/>
          </w:tcPr>
          <w:p w:rsidR="00962180" w:rsidRDefault="00962180" w:rsidP="00962180">
            <w:pPr>
              <w:ind w:left="33"/>
              <w:rPr>
                <w:sz w:val="24"/>
              </w:rPr>
            </w:pPr>
          </w:p>
        </w:tc>
      </w:tr>
      <w:tr w:rsidR="00962180" w:rsidRPr="007575BE" w:rsidTr="00EA52B6">
        <w:trPr>
          <w:trHeight w:val="340"/>
        </w:trPr>
        <w:tc>
          <w:tcPr>
            <w:tcW w:w="3369" w:type="dxa"/>
            <w:tcBorders>
              <w:bottom w:val="nil"/>
            </w:tcBorders>
            <w:shd w:val="clear" w:color="auto" w:fill="D9D9D9"/>
          </w:tcPr>
          <w:p w:rsidR="00962180" w:rsidRPr="00FA00B0" w:rsidRDefault="00962180" w:rsidP="00EA52B6">
            <w:pPr>
              <w:rPr>
                <w:b/>
                <w:sz w:val="24"/>
              </w:rPr>
            </w:pPr>
            <w:r>
              <w:rPr>
                <w:b/>
                <w:sz w:val="24"/>
              </w:rPr>
              <w:t>weitere Unterhaltsberechtigte</w:t>
            </w:r>
          </w:p>
        </w:tc>
        <w:tc>
          <w:tcPr>
            <w:tcW w:w="5847" w:type="dxa"/>
            <w:vMerge w:val="restart"/>
          </w:tcPr>
          <w:p w:rsidR="00962180" w:rsidRPr="003940FC" w:rsidRDefault="00962180" w:rsidP="00962180">
            <w:pPr>
              <w:ind w:left="33"/>
            </w:pPr>
            <w:r w:rsidRPr="003940FC">
              <w:t>An</w:t>
            </w:r>
            <w:r w:rsidRPr="003940FC">
              <w:t xml:space="preserve">dere Verwandte in gerade Linie, die in meinem Haushalt leben oder denen ich in bar Unterhalt gewähre (außer leibliche Kinder): </w:t>
            </w:r>
          </w:p>
          <w:p w:rsidR="00962180" w:rsidRDefault="00962180" w:rsidP="00962180">
            <w:pPr>
              <w:numPr>
                <w:ilvl w:val="0"/>
                <w:numId w:val="2"/>
              </w:numPr>
              <w:rPr>
                <w:sz w:val="24"/>
              </w:rPr>
            </w:pPr>
            <w:r w:rsidRPr="003940FC">
              <w:t>JA</w:t>
            </w:r>
            <w:r w:rsidRPr="003940FC">
              <w:tab/>
            </w:r>
            <w:r w:rsidRPr="003940FC">
              <w:tab/>
            </w:r>
            <w:r w:rsidRPr="003940FC">
              <w:sym w:font="Wingdings" w:char="F071"/>
            </w:r>
            <w:r w:rsidRPr="003940FC">
              <w:tab/>
              <w:t>NEIN</w:t>
            </w:r>
          </w:p>
          <w:p w:rsidR="003940FC" w:rsidRDefault="003940FC" w:rsidP="003940FC">
            <w:pPr>
              <w:ind w:left="33"/>
              <w:rPr>
                <w:sz w:val="16"/>
                <w:szCs w:val="16"/>
              </w:rPr>
            </w:pPr>
          </w:p>
          <w:p w:rsidR="003940FC" w:rsidRPr="003940FC" w:rsidRDefault="003940FC" w:rsidP="003940FC">
            <w:pPr>
              <w:ind w:left="33"/>
              <w:rPr>
                <w:szCs w:val="16"/>
              </w:rPr>
            </w:pPr>
            <w:r w:rsidRPr="003940FC">
              <w:rPr>
                <w:szCs w:val="16"/>
              </w:rPr>
              <w:t>Wenn Ja, Anzahl der Personen: ……………………….</w:t>
            </w:r>
          </w:p>
          <w:p w:rsidR="003940FC" w:rsidRDefault="003940FC" w:rsidP="003940FC">
            <w:pPr>
              <w:ind w:left="33"/>
              <w:rPr>
                <w:sz w:val="16"/>
                <w:szCs w:val="16"/>
              </w:rPr>
            </w:pPr>
            <w:r w:rsidRPr="00962180">
              <w:rPr>
                <w:sz w:val="16"/>
                <w:szCs w:val="16"/>
              </w:rPr>
              <w:t>(</w:t>
            </w:r>
            <w:r>
              <w:rPr>
                <w:sz w:val="16"/>
                <w:szCs w:val="16"/>
              </w:rPr>
              <w:t xml:space="preserve">für jede Person einen Abstammungsnachweis + Zahlungsbelege </w:t>
            </w:r>
            <w:r w:rsidRPr="00962180">
              <w:rPr>
                <w:sz w:val="16"/>
                <w:szCs w:val="16"/>
              </w:rPr>
              <w:t>bei</w:t>
            </w:r>
            <w:r w:rsidR="004F406D">
              <w:rPr>
                <w:sz w:val="16"/>
                <w:szCs w:val="16"/>
              </w:rPr>
              <w:t>fügen)</w:t>
            </w:r>
          </w:p>
          <w:p w:rsidR="003940FC" w:rsidRPr="007575BE" w:rsidRDefault="003940FC" w:rsidP="003940FC">
            <w:pPr>
              <w:ind w:left="33"/>
              <w:rPr>
                <w:sz w:val="24"/>
              </w:rPr>
            </w:pPr>
          </w:p>
        </w:tc>
      </w:tr>
      <w:tr w:rsidR="00962180" w:rsidRPr="007575BE" w:rsidTr="005613CC">
        <w:trPr>
          <w:trHeight w:val="1852"/>
        </w:trPr>
        <w:tc>
          <w:tcPr>
            <w:tcW w:w="3369" w:type="dxa"/>
            <w:tcBorders>
              <w:top w:val="nil"/>
              <w:bottom w:val="single" w:sz="4" w:space="0" w:color="auto"/>
            </w:tcBorders>
            <w:shd w:val="clear" w:color="auto" w:fill="D9D9D9"/>
          </w:tcPr>
          <w:p w:rsidR="00962180" w:rsidRPr="007575BE" w:rsidRDefault="00962180" w:rsidP="00962180">
            <w:pPr>
              <w:rPr>
                <w:sz w:val="20"/>
              </w:rPr>
            </w:pPr>
            <w:r w:rsidRPr="007575BE">
              <w:rPr>
                <w:sz w:val="20"/>
              </w:rPr>
              <w:t xml:space="preserve">Nicht zu berücksichtigen sind </w:t>
            </w:r>
            <w:r>
              <w:rPr>
                <w:sz w:val="20"/>
              </w:rPr>
              <w:t>Lebensgefährten in einer nichtehelichen Lebens</w:t>
            </w:r>
            <w:r>
              <w:rPr>
                <w:sz w:val="20"/>
              </w:rPr>
              <w:softHyphen/>
              <w:t>gemeinschaft, Geschwister und Schwiegereltern</w:t>
            </w:r>
          </w:p>
        </w:tc>
        <w:tc>
          <w:tcPr>
            <w:tcW w:w="5847" w:type="dxa"/>
            <w:vMerge/>
            <w:tcBorders>
              <w:bottom w:val="single" w:sz="4" w:space="0" w:color="auto"/>
            </w:tcBorders>
          </w:tcPr>
          <w:p w:rsidR="00962180" w:rsidRPr="007575BE" w:rsidRDefault="00962180" w:rsidP="00EA52B6">
            <w:pPr>
              <w:numPr>
                <w:ilvl w:val="0"/>
                <w:numId w:val="2"/>
              </w:numPr>
              <w:ind w:left="317" w:hanging="284"/>
              <w:rPr>
                <w:sz w:val="24"/>
              </w:rPr>
            </w:pPr>
          </w:p>
        </w:tc>
      </w:tr>
    </w:tbl>
    <w:p w:rsidR="00962180" w:rsidRPr="00C450C3" w:rsidRDefault="00962180" w:rsidP="00962180"/>
    <w:tbl>
      <w:tblPr>
        <w:tblStyle w:val="Tabellenraster"/>
        <w:tblW w:w="0" w:type="auto"/>
        <w:shd w:val="clear" w:color="auto" w:fill="FFFFFF" w:themeFill="background1"/>
        <w:tblLook w:val="04A0" w:firstRow="1" w:lastRow="0" w:firstColumn="1" w:lastColumn="0" w:noHBand="0" w:noVBand="1"/>
      </w:tblPr>
      <w:tblGrid>
        <w:gridCol w:w="9213"/>
      </w:tblGrid>
      <w:tr w:rsidR="003940FC" w:rsidRPr="003940FC" w:rsidTr="003940FC">
        <w:trPr>
          <w:trHeight w:val="340"/>
        </w:trPr>
        <w:tc>
          <w:tcPr>
            <w:tcW w:w="9216" w:type="dxa"/>
            <w:shd w:val="clear" w:color="auto" w:fill="FFFFFF" w:themeFill="background1"/>
          </w:tcPr>
          <w:p w:rsidR="003940FC" w:rsidRPr="003940FC" w:rsidRDefault="003940FC" w:rsidP="00EA52B6">
            <w:r w:rsidRPr="003940FC">
              <w:t>Ich bestätige die Richtigkeit und Vollständigkeit meiner Angaben. Sollten sich Änderungen bezüglich meiner unterhaltsberechtigten Personen ergeben, werde ich diese umgehend meinem Arbeitgeber mitteilen.</w:t>
            </w:r>
          </w:p>
          <w:p w:rsidR="003940FC" w:rsidRPr="003940FC" w:rsidRDefault="003940FC" w:rsidP="00EA52B6">
            <w:r w:rsidRPr="003940FC">
              <w:t>Ich bin einverstanden, dass diese Erklärung an meine Gläubiger weitergereicht werden darf.</w:t>
            </w:r>
          </w:p>
          <w:p w:rsidR="003940FC" w:rsidRPr="003940FC" w:rsidRDefault="003940FC" w:rsidP="00EA52B6"/>
          <w:p w:rsidR="003940FC" w:rsidRPr="003940FC" w:rsidRDefault="003940FC" w:rsidP="00EA52B6">
            <w:r w:rsidRPr="003940FC">
              <w:t>……………………………</w:t>
            </w:r>
            <w:r w:rsidRPr="003940FC">
              <w:tab/>
            </w:r>
            <w:r w:rsidRPr="003940FC">
              <w:tab/>
            </w:r>
            <w:r w:rsidRPr="003940FC">
              <w:tab/>
            </w:r>
            <w:r w:rsidRPr="003940FC">
              <w:tab/>
            </w:r>
            <w:r w:rsidRPr="003940FC">
              <w:tab/>
              <w:t>………………………………</w:t>
            </w:r>
          </w:p>
          <w:p w:rsidR="003940FC" w:rsidRPr="003940FC" w:rsidRDefault="003940FC" w:rsidP="00EA52B6">
            <w:r w:rsidRPr="003940FC">
              <w:t>Ort, Datum</w:t>
            </w:r>
            <w:r w:rsidRPr="003940FC">
              <w:tab/>
            </w:r>
            <w:r w:rsidRPr="003940FC">
              <w:tab/>
            </w:r>
            <w:r w:rsidRPr="003940FC">
              <w:tab/>
            </w:r>
            <w:r w:rsidRPr="003940FC">
              <w:tab/>
            </w:r>
            <w:r w:rsidRPr="003940FC">
              <w:tab/>
            </w:r>
            <w:r w:rsidRPr="003940FC">
              <w:tab/>
            </w:r>
            <w:r w:rsidRPr="003940FC">
              <w:tab/>
              <w:t>Unterschrift Arbeitnehmer/in</w:t>
            </w:r>
          </w:p>
        </w:tc>
      </w:tr>
    </w:tbl>
    <w:p w:rsidR="003940FC" w:rsidRDefault="003940FC" w:rsidP="003940FC"/>
    <w:p w:rsidR="007575BE" w:rsidRPr="00843DC1" w:rsidRDefault="004F406D" w:rsidP="004F406D">
      <w:pPr>
        <w:jc w:val="center"/>
        <w:rPr>
          <w:b/>
          <w:color w:val="FF0000"/>
          <w:sz w:val="28"/>
        </w:rPr>
      </w:pPr>
      <w:r>
        <w:br w:type="page"/>
      </w:r>
      <w:r w:rsidRPr="00843DC1">
        <w:rPr>
          <w:b/>
          <w:color w:val="FF0000"/>
          <w:sz w:val="28"/>
        </w:rPr>
        <w:t>Information für den Arbeitgeber</w:t>
      </w:r>
    </w:p>
    <w:p w:rsidR="00052406" w:rsidRDefault="00052406" w:rsidP="006C6075"/>
    <w:p w:rsidR="006C6075" w:rsidRDefault="006C6075" w:rsidP="006C6075">
      <w:r>
        <w:t xml:space="preserve">Pfändungen und Abtretungen gehören heutzutage zum Alltag. 3,3 bis 3,5 Millionen überschuldete </w:t>
      </w:r>
      <w:r>
        <w:t xml:space="preserve">Haushalte und sicherlich noch viele mehr mit Zahlungsschwierigkeiten führen dazu, dass auch Arbeitnehmer dem Zugriff von Gläubigern auf ihr Einkommen ausgesetzt sind. Dies stellt </w:t>
      </w:r>
      <w:r w:rsidR="00052406">
        <w:t xml:space="preserve">Sie als </w:t>
      </w:r>
      <w:r>
        <w:t xml:space="preserve">Arbeitgeber, als sogenannte Drittschuldner und die Lohn- und Gehaltsbuchführung </w:t>
      </w:r>
      <w:r>
        <w:t xml:space="preserve">vor neue </w:t>
      </w:r>
      <w:r>
        <w:t xml:space="preserve">Herausforderungen. </w:t>
      </w:r>
    </w:p>
    <w:p w:rsidR="006C6075" w:rsidRDefault="006C6075" w:rsidP="006C6075"/>
    <w:p w:rsidR="004F406D" w:rsidRDefault="006C6075" w:rsidP="006C6075">
      <w:r>
        <w:t xml:space="preserve">Dabei darf das </w:t>
      </w:r>
      <w:r w:rsidRPr="00843DC1">
        <w:rPr>
          <w:b/>
        </w:rPr>
        <w:t>Haftungsrisiko</w:t>
      </w:r>
      <w:r>
        <w:t xml:space="preserve"> nicht unterschätzt werden. Grundsätzlich muss der Arbeitgeber sowohl die richtige Rangfolge der berechtigten Gläubiger, als auch die richtige Höhe des pfändbaren Betrages beachten. Überweist der Arbeitgeber an den Falschen oder zu viel bzw. zu wenig, so kann entweder der Gläubiger oder der Arbeitnehmer Korrektur fordern. </w:t>
      </w:r>
    </w:p>
    <w:p w:rsidR="006C6075" w:rsidRDefault="006C6075" w:rsidP="006C6075"/>
    <w:p w:rsidR="006C6075" w:rsidRDefault="006C6075" w:rsidP="006C6075">
      <w:r>
        <w:t xml:space="preserve">Ein wesentlicher Faktor bei der </w:t>
      </w:r>
      <w:r>
        <w:t xml:space="preserve">Berechnung des pfändbaren Betrags für nicht bevorrechtigte Gläubiger </w:t>
      </w:r>
      <w:r>
        <w:t xml:space="preserve">ist die </w:t>
      </w:r>
      <w:r>
        <w:t xml:space="preserve">Berücksichtigung von </w:t>
      </w:r>
      <w:r>
        <w:t>Unterhaltsberechtigten:</w:t>
      </w:r>
    </w:p>
    <w:p w:rsidR="00052406" w:rsidRDefault="00052406" w:rsidP="006C6075"/>
    <w:p w:rsidR="006C6075" w:rsidRDefault="006C6075" w:rsidP="006C6075">
      <w:r>
        <w:t xml:space="preserve">Unterhaltsberechtigte, die aufgrund gesetzlicher Vorschriften Unterhalt von dem Schuldner beziehen, erhöhen den unpfändbaren Anteil des Einkommens. Dazu muss der Arbeitgeber die Zahl der Unterhaltsberechtigten feststellen (und bei der Berechnung eingeben). </w:t>
      </w:r>
    </w:p>
    <w:p w:rsidR="006C6075" w:rsidRDefault="006C6075" w:rsidP="006C6075"/>
    <w:p w:rsidR="006C6075" w:rsidRDefault="006C6075" w:rsidP="006C6075">
      <w:r>
        <w:t xml:space="preserve">Grundsätzlich können folgende Personengruppen gesetzliche Unterhaltsansprüche haben: </w:t>
      </w:r>
    </w:p>
    <w:p w:rsidR="006C6075" w:rsidRDefault="006C6075" w:rsidP="006C6075">
      <w:pPr>
        <w:numPr>
          <w:ilvl w:val="0"/>
          <w:numId w:val="3"/>
        </w:numPr>
      </w:pPr>
      <w:r>
        <w:t xml:space="preserve">Ehegatten (in der laufenden Ehe, nach Trennung oder Scheidung), </w:t>
      </w:r>
    </w:p>
    <w:p w:rsidR="006C6075" w:rsidRDefault="006C6075" w:rsidP="006C6075">
      <w:pPr>
        <w:numPr>
          <w:ilvl w:val="0"/>
          <w:numId w:val="3"/>
        </w:numPr>
      </w:pPr>
      <w:r>
        <w:t xml:space="preserve">Eingetragene (gleichgeschlechtliche) Lebenspartnerschaften in der laufenden Partnerschaft, </w:t>
      </w:r>
      <w:r>
        <w:t>(</w:t>
      </w:r>
      <w:r>
        <w:t xml:space="preserve">nach Trennung oder Scheidung) Berechnung des pfändbaren Betrages für bevorrechtigte </w:t>
      </w:r>
    </w:p>
    <w:p w:rsidR="006C6075" w:rsidRDefault="006C6075" w:rsidP="006C6075">
      <w:pPr>
        <w:numPr>
          <w:ilvl w:val="0"/>
          <w:numId w:val="3"/>
        </w:numPr>
      </w:pPr>
      <w:r>
        <w:t xml:space="preserve">Gläubiger, </w:t>
      </w:r>
    </w:p>
    <w:p w:rsidR="006C6075" w:rsidRDefault="006C6075" w:rsidP="006C6075">
      <w:pPr>
        <w:numPr>
          <w:ilvl w:val="0"/>
          <w:numId w:val="3"/>
        </w:numPr>
      </w:pPr>
      <w:r>
        <w:t xml:space="preserve">Verwandte in gerader Linie (Kinder, Enkel, Eltern, Großeltern usw.), </w:t>
      </w:r>
    </w:p>
    <w:p w:rsidR="006C6075" w:rsidRDefault="006C6075" w:rsidP="006C6075">
      <w:pPr>
        <w:numPr>
          <w:ilvl w:val="0"/>
          <w:numId w:val="3"/>
        </w:numPr>
      </w:pPr>
      <w:r>
        <w:t xml:space="preserve">Mutter oder Vater eines nichtehelichen Kindes und </w:t>
      </w:r>
    </w:p>
    <w:p w:rsidR="006C6075" w:rsidRDefault="006C6075" w:rsidP="006C6075">
      <w:pPr>
        <w:numPr>
          <w:ilvl w:val="0"/>
          <w:numId w:val="3"/>
        </w:numPr>
      </w:pPr>
      <w:proofErr w:type="spellStart"/>
      <w:r>
        <w:t>Adoptivpflegekinder</w:t>
      </w:r>
      <w:proofErr w:type="spellEnd"/>
      <w:r>
        <w:t xml:space="preserve">. </w:t>
      </w:r>
    </w:p>
    <w:p w:rsidR="006C6075" w:rsidRDefault="006C6075" w:rsidP="006C6075"/>
    <w:p w:rsidR="006C6075" w:rsidRDefault="006C6075" w:rsidP="006C6075">
      <w:r w:rsidRPr="006C6075">
        <w:rPr>
          <w:b/>
        </w:rPr>
        <w:t>Keine</w:t>
      </w:r>
      <w:r>
        <w:t xml:space="preserve"> gesetzlichen Unterhaltsansprüche haben z. B.: </w:t>
      </w:r>
    </w:p>
    <w:p w:rsidR="006C6075" w:rsidRDefault="006C6075" w:rsidP="006C6075">
      <w:pPr>
        <w:numPr>
          <w:ilvl w:val="0"/>
          <w:numId w:val="4"/>
        </w:numPr>
      </w:pPr>
      <w:r>
        <w:t xml:space="preserve">Nichteheliche Lebenspartner, </w:t>
      </w:r>
    </w:p>
    <w:p w:rsidR="006C6075" w:rsidRDefault="006C6075" w:rsidP="006C6075">
      <w:pPr>
        <w:numPr>
          <w:ilvl w:val="0"/>
          <w:numId w:val="4"/>
        </w:numPr>
      </w:pPr>
      <w:r>
        <w:t xml:space="preserve">Pflegekinder oder </w:t>
      </w:r>
    </w:p>
    <w:p w:rsidR="006C6075" w:rsidRDefault="006C6075" w:rsidP="006C6075">
      <w:pPr>
        <w:numPr>
          <w:ilvl w:val="0"/>
          <w:numId w:val="4"/>
        </w:numPr>
      </w:pPr>
      <w:r>
        <w:t xml:space="preserve">Stiefkinder. </w:t>
      </w:r>
    </w:p>
    <w:p w:rsidR="006C6075" w:rsidRDefault="006C6075" w:rsidP="006C6075"/>
    <w:p w:rsidR="006C6075" w:rsidRDefault="006C6075" w:rsidP="006C6075">
      <w:r>
        <w:t xml:space="preserve">Problematisch ist, dass grundsätzlich Unterhaltsberechtigte gegebenenfalls keinen oder nur einen eingeschränkten Anspruch haben, wenn diese über eigenes Einkommen und Vermögen verfügen. Damit müsste der Arbeitgeber nicht nur prüfen, ob Unterhalt gezahlt oder </w:t>
      </w:r>
      <w:proofErr w:type="spellStart"/>
      <w:r>
        <w:t>natural</w:t>
      </w:r>
      <w:proofErr w:type="spellEnd"/>
      <w:r>
        <w:t xml:space="preserve"> (durch Versorgung und Betreuung) geleistet wird, sondern auch, ob ein Unterhaltsanspruch wegen eigenem Einkommen und Vermögen ausgeschlossen ist. Dies ist nicht nur äußerst kompliziert und mit einem hohen Haftungsrisiko verbunden, sondern </w:t>
      </w:r>
      <w:proofErr w:type="gramStart"/>
      <w:r w:rsidR="00052406">
        <w:t>werden</w:t>
      </w:r>
      <w:proofErr w:type="gramEnd"/>
      <w:r>
        <w:t xml:space="preserve"> dem Arbeitgeber als Drittschuldner gegebenenfalls auch die entsprechenden Informationen fehlen. </w:t>
      </w:r>
    </w:p>
    <w:p w:rsidR="006C6075" w:rsidRDefault="006C6075" w:rsidP="006C6075"/>
    <w:p w:rsidR="006C6075" w:rsidRDefault="006C6075" w:rsidP="006C6075">
      <w:r>
        <w:t xml:space="preserve">Einen Auskunftsanspruch über das Einkommen von möglicherweise Unterhaltsberechtigten hat der Arbeitgeber nicht. Hinzu kommt, dass eigenes Einkommen eines Unterhaltsberechtigten nicht automatisch dazu führt, dass dieser „herausgerechnet“ wird. </w:t>
      </w:r>
    </w:p>
    <w:p w:rsidR="006C6075" w:rsidRDefault="00843DC1" w:rsidP="006C6075">
      <w:r>
        <w:t>D</w:t>
      </w:r>
      <w:r w:rsidR="006C6075">
        <w:t xml:space="preserve">ie Prüfungspflichten (und das Prüfungsrecht) des Arbeitgebers, bezüglich der Unterhaltsberechtigung </w:t>
      </w:r>
      <w:r>
        <w:t xml:space="preserve">sind </w:t>
      </w:r>
      <w:r w:rsidR="006C6075">
        <w:t xml:space="preserve">nach der Rechtsprechung nur sehr eingeschränkt. </w:t>
      </w:r>
    </w:p>
    <w:p w:rsidR="006C6075" w:rsidRDefault="006C6075" w:rsidP="006C6075"/>
    <w:p w:rsidR="006C6075" w:rsidRDefault="00843DC1" w:rsidP="006C6075">
      <w:r>
        <w:br w:type="page"/>
      </w:r>
      <w:r w:rsidR="006C6075">
        <w:t xml:space="preserve">Das Bundesarbeitsgericht sagt hierzu wörtlich: </w:t>
      </w:r>
    </w:p>
    <w:p w:rsidR="006C6075" w:rsidRDefault="006C6075" w:rsidP="006C6075">
      <w:r>
        <w:t>„Der Arbeitgeber, dem von seinem Arbeitnehmer mitgeteilt wird, dass er verheiratet ist und eine bestimmte Zahl von minderjährigen Kindern zu unterhalten hat, kann bei der Berechnung des pfändbaren Anteils des Einkommens von einer entsprechenden Zahl von Unterhaltsberechtigten ausgehen, ohne irgendwelche Nachforschungen anstellen zu müssen. Nur wenn der Arbeitnehmer volljährige oder verheiratete Kinder oder sonstige Angehörige als unterhaltsberechtigte Personen berücksichtigt wissen will, muss der Arbeitgeber nachprüfen, ob entsprechende Ansprüche bestehen, d. h. nach dem Arbeitseinkommen d</w:t>
      </w:r>
      <w:r>
        <w:t>er betreffenden Personen fragen“.</w:t>
      </w:r>
    </w:p>
    <w:p w:rsidR="00052406" w:rsidRDefault="00052406" w:rsidP="006C6075"/>
    <w:p w:rsidR="006C6075" w:rsidRDefault="006C6075" w:rsidP="006C6075">
      <w:r>
        <w:t xml:space="preserve">Dies bedeutet im Ergebnis, dass der Arbeitgeber erstmal von dem ihm vorliegenden Unterlagen (Lohnsteuerabzugsmerkmale, Personalakte) auszugehen hat. Minderjährige Kinder, Kinder auf der Steuerkarte und Ehegatten sind als volle Unterhaltsberechtigte zu berücksichtigen. Dabei ist zu berücksichtigen, dass ein Kind in den Lohnsteuerabzugsmerkmalen auch „zwei halbe Kinder“ sein können. Im Zweifelsfall sollte der Arbeitgeber sich die Anzahl der Kinder des Arbeitnehmers nachweisen lassen. Dann sind Kinder und Ehegatten voll als jeweils ein Unterhaltsberechtigter in der Berechnung des pfändbaren Einkommens zu berücksichtigen. Will der Arbeitnehmer weitere Unterhaltsberechtigte berücksichtigt wissen (etwa die Eltern oder volljährige Kinder), muss dieser die Unterhaltsverpflichtung und die Unterhaltszahlung (auf die Höhe kommt es nicht an) nachweisen. Dies geschieht am besten durch einen Unterhaltstitel oder einen Bescheid, aus dem die Unterhaltsverpflichtung hervor geht (z. B. einem BAföG-Bescheid). </w:t>
      </w:r>
    </w:p>
    <w:p w:rsidR="00052406" w:rsidRDefault="00052406" w:rsidP="006C6075"/>
    <w:p w:rsidR="00052406" w:rsidRPr="00843DC1" w:rsidRDefault="00052406" w:rsidP="006C6075">
      <w:pPr>
        <w:rPr>
          <w:b/>
          <w:color w:val="FF0000"/>
          <w:sz w:val="28"/>
        </w:rPr>
      </w:pPr>
      <w:r w:rsidRPr="00843DC1">
        <w:rPr>
          <w:b/>
          <w:color w:val="FF0000"/>
          <w:sz w:val="28"/>
        </w:rPr>
        <w:sym w:font="Wingdings" w:char="F047"/>
      </w:r>
      <w:r w:rsidRPr="00843DC1">
        <w:rPr>
          <w:b/>
          <w:color w:val="FF0000"/>
          <w:sz w:val="28"/>
        </w:rPr>
        <w:t xml:space="preserve"> Empfehlung:</w:t>
      </w:r>
    </w:p>
    <w:p w:rsidR="00052406" w:rsidRDefault="00052406" w:rsidP="006C6075">
      <w:r>
        <w:t>Wir empfehlen Ihnen mit dem beigefügten Formular sich von Ihrem Arbeitnehmer die Anzahl der unterhaltsbe</w:t>
      </w:r>
      <w:bookmarkStart w:id="0" w:name="_GoBack"/>
      <w:bookmarkEnd w:id="0"/>
      <w:r>
        <w:t>rechtigten Personen bestätigen zu lassen. Dies ist insbesondere empfehlenswert, wenn sich diese Angaben nicht aus den vorhandenen Unterlagen ableiten lassen (z.B. Lohnsteuerabzugsmerkmale (Steuerklassen, Freibeträge)). Damit können Sie als Arbeitgeber eventuelle Haftungsrisiken verringern.</w:t>
      </w:r>
    </w:p>
    <w:p w:rsidR="00052406" w:rsidRPr="00C450C3" w:rsidRDefault="00052406" w:rsidP="006C6075"/>
    <w:sectPr w:rsidR="00052406" w:rsidRPr="00C450C3" w:rsidSect="003940FC">
      <w:headerReference w:type="default" r:id="rId8"/>
      <w:footerReference w:type="default" r:id="rId9"/>
      <w:pgSz w:w="11906" w:h="16838"/>
      <w:pgMar w:top="2875" w:right="1469" w:bottom="567" w:left="1440"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D0" w:rsidRDefault="000771D0">
      <w:r>
        <w:separator/>
      </w:r>
    </w:p>
  </w:endnote>
  <w:endnote w:type="continuationSeparator" w:id="0">
    <w:p w:rsidR="000771D0" w:rsidRDefault="0007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CE 55 Roman">
    <w:altName w:val="Corbel"/>
    <w:charset w:val="00"/>
    <w:family w:val="auto"/>
    <w:pitch w:val="variable"/>
    <w:sig w:usb0="8000002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6D" w:rsidRPr="004F406D" w:rsidRDefault="004F406D" w:rsidP="004F406D">
    <w:pPr>
      <w:pStyle w:val="Fuzeile"/>
      <w:jc w:val="right"/>
      <w:rPr>
        <w:sz w:val="12"/>
        <w:szCs w:val="12"/>
      </w:rPr>
    </w:pPr>
    <w:r w:rsidRPr="004F406D">
      <w:rPr>
        <w:sz w:val="12"/>
        <w:szCs w:val="12"/>
      </w:rPr>
      <w:t>Stand: 04/2015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D0" w:rsidRDefault="000771D0">
      <w:r>
        <w:separator/>
      </w:r>
    </w:p>
  </w:footnote>
  <w:footnote w:type="continuationSeparator" w:id="0">
    <w:p w:rsidR="000771D0" w:rsidRDefault="0007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33" w:rsidRDefault="00843DC1" w:rsidP="005001B0">
    <w:pPr>
      <w:pStyle w:val="Kopfzei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9pt">
          <v:imagedata r:id="rId1" o:title="WST_Dachmarke"/>
        </v:shape>
      </w:pict>
    </w:r>
  </w:p>
  <w:p w:rsidR="00CA3133" w:rsidRDefault="00843DC1" w:rsidP="005001B0">
    <w:pPr>
      <w:pStyle w:val="Kopfzeile"/>
      <w:jc w:val="center"/>
    </w:pPr>
    <w:r>
      <w:rPr>
        <w:noProof/>
      </w:rPr>
      <w:pict>
        <v:shapetype id="_x0000_t202" coordsize="21600,21600" o:spt="202" path="m,l,21600r21600,l21600,xe">
          <v:stroke joinstyle="miter"/>
          <v:path gradientshapeok="t" o:connecttype="rect"/>
        </v:shapetype>
        <v:shape id="_x0000_s2051" type="#_x0000_t202" style="position:absolute;left:0;text-align:left;margin-left:-69.2pt;margin-top:16.8pt;width:591.4pt;height:18.4pt;z-index:251658240" filled="f" stroked="f">
          <v:textbox style="mso-next-textbox:#_x0000_s2051">
            <w:txbxContent>
              <w:p w:rsidR="00CA3133" w:rsidRPr="00CA3133" w:rsidRDefault="007575BE" w:rsidP="005001B0">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Erklärung zur Lohn- und Gehaltspfändung des Arbeitnehmers über unterhaltsberechtigte Personen</w:t>
                </w:r>
              </w:p>
            </w:txbxContent>
          </v:textbox>
        </v:shape>
      </w:pict>
    </w:r>
    <w:r>
      <w:rPr>
        <w:noProof/>
        <w:sz w:val="20"/>
      </w:rPr>
      <w:pict>
        <v:shape id="_x0000_s2050" type="#_x0000_t75" style="position:absolute;left:0;text-align:left;margin-left:-1in;margin-top:15.6pt;width:603pt;height:19.8pt;z-index:251657216" o:preferrelative="f">
          <v:imagedata r:id="rId2" o:title="Balken" croptop="11852f" cropbottom="39945f"/>
        </v:shape>
      </w:pict>
    </w:r>
    <w:r w:rsidR="00CA3133">
      <w:br/>
    </w:r>
    <w:r w:rsidR="00CA3133">
      <w:br/>
    </w:r>
  </w:p>
  <w:p w:rsidR="00CA3133" w:rsidRDefault="00CA3133" w:rsidP="005001B0">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60pt" o:bullet="t">
        <v:imagedata r:id="rId1" o:title="Quadrat"/>
      </v:shape>
    </w:pict>
  </w:numPicBullet>
  <w:abstractNum w:abstractNumId="0">
    <w:nsid w:val="4A9B62A3"/>
    <w:multiLevelType w:val="hybridMultilevel"/>
    <w:tmpl w:val="6590C964"/>
    <w:lvl w:ilvl="0" w:tplc="BEB01B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157A46"/>
    <w:multiLevelType w:val="hybridMultilevel"/>
    <w:tmpl w:val="03845C8C"/>
    <w:lvl w:ilvl="0" w:tplc="BC64C720">
      <w:start w:val="1"/>
      <w:numFmt w:val="bullet"/>
      <w:pStyle w:val="WSTAufzhlung"/>
      <w:lvlText w:val=""/>
      <w:lvlPicBulletId w:val="0"/>
      <w:lvlJc w:val="left"/>
      <w:pPr>
        <w:tabs>
          <w:tab w:val="num" w:pos="-2520"/>
        </w:tabs>
        <w:ind w:left="-252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360"/>
        </w:tabs>
        <w:ind w:left="-360" w:hanging="360"/>
      </w:pPr>
      <w:rPr>
        <w:rFonts w:ascii="Symbol" w:hAnsi="Symbol" w:hint="default"/>
      </w:rPr>
    </w:lvl>
    <w:lvl w:ilvl="4" w:tplc="04070003" w:tentative="1">
      <w:start w:val="1"/>
      <w:numFmt w:val="bullet"/>
      <w:lvlText w:val="o"/>
      <w:lvlJc w:val="left"/>
      <w:pPr>
        <w:tabs>
          <w:tab w:val="num" w:pos="360"/>
        </w:tabs>
        <w:ind w:left="360" w:hanging="360"/>
      </w:pPr>
      <w:rPr>
        <w:rFonts w:ascii="Courier New" w:hAnsi="Courier New" w:cs="Courier New" w:hint="default"/>
      </w:rPr>
    </w:lvl>
    <w:lvl w:ilvl="5" w:tplc="04070005" w:tentative="1">
      <w:start w:val="1"/>
      <w:numFmt w:val="bullet"/>
      <w:lvlText w:val=""/>
      <w:lvlJc w:val="left"/>
      <w:pPr>
        <w:tabs>
          <w:tab w:val="num" w:pos="1080"/>
        </w:tabs>
        <w:ind w:left="1080" w:hanging="360"/>
      </w:pPr>
      <w:rPr>
        <w:rFonts w:ascii="Wingdings" w:hAnsi="Wingdings" w:hint="default"/>
      </w:rPr>
    </w:lvl>
    <w:lvl w:ilvl="6" w:tplc="04070001" w:tentative="1">
      <w:start w:val="1"/>
      <w:numFmt w:val="bullet"/>
      <w:lvlText w:val=""/>
      <w:lvlJc w:val="left"/>
      <w:pPr>
        <w:tabs>
          <w:tab w:val="num" w:pos="1800"/>
        </w:tabs>
        <w:ind w:left="1800" w:hanging="360"/>
      </w:pPr>
      <w:rPr>
        <w:rFonts w:ascii="Symbol" w:hAnsi="Symbol" w:hint="default"/>
      </w:rPr>
    </w:lvl>
    <w:lvl w:ilvl="7" w:tplc="04070003" w:tentative="1">
      <w:start w:val="1"/>
      <w:numFmt w:val="bullet"/>
      <w:lvlText w:val="o"/>
      <w:lvlJc w:val="left"/>
      <w:pPr>
        <w:tabs>
          <w:tab w:val="num" w:pos="2520"/>
        </w:tabs>
        <w:ind w:left="2520" w:hanging="360"/>
      </w:pPr>
      <w:rPr>
        <w:rFonts w:ascii="Courier New" w:hAnsi="Courier New" w:cs="Courier New" w:hint="default"/>
      </w:rPr>
    </w:lvl>
    <w:lvl w:ilvl="8" w:tplc="04070005" w:tentative="1">
      <w:start w:val="1"/>
      <w:numFmt w:val="bullet"/>
      <w:lvlText w:val=""/>
      <w:lvlJc w:val="left"/>
      <w:pPr>
        <w:tabs>
          <w:tab w:val="num" w:pos="3240"/>
        </w:tabs>
        <w:ind w:left="3240" w:hanging="360"/>
      </w:pPr>
      <w:rPr>
        <w:rFonts w:ascii="Wingdings" w:hAnsi="Wingdings" w:hint="default"/>
      </w:rPr>
    </w:lvl>
  </w:abstractNum>
  <w:abstractNum w:abstractNumId="2">
    <w:nsid w:val="741C28C3"/>
    <w:multiLevelType w:val="hybridMultilevel"/>
    <w:tmpl w:val="DD80F5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0D4011"/>
    <w:multiLevelType w:val="hybridMultilevel"/>
    <w:tmpl w:val="FACE5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DSS_tmpDoc_RemotE" w:val="Yes"/>
    <w:docVar w:name="_DSS_tmpDoc_RemoteBlocK" w:val="Yes"/>
    <w:docVar w:name="KAW004001" w:val="#_KawEmptyValue_#"/>
    <w:docVar w:name="KAW004002" w:val="#_KawEmptyValue_#"/>
    <w:docVar w:name="KAW004007" w:val="25400"/>
    <w:docVar w:name="KAW004008" w:val="14853"/>
    <w:docVar w:name="KAW010101" w:val="2012"/>
    <w:docVar w:name="KAW010102" w:val="#_KawEmptyValue_#"/>
    <w:docVar w:name="KAW010103" w:val="sd"/>
    <w:docVar w:name="KAW010104" w:val="14.02.2012"/>
    <w:docVar w:name="KAW010105" w:val="#_KawEmptyValue_#"/>
    <w:docVar w:name="KAW010107" w:val="#_KawEmptyValue_#"/>
    <w:docVar w:name="KAW010108" w:val="#_KawEmptyValue_#"/>
    <w:docVar w:name="KAW010109" w:val="0"/>
    <w:docVar w:name="KAW010110" w:val="#_KawEmptyValue_#"/>
    <w:docVar w:name="KAW010201" w:val="0078969CON0000000004"/>
    <w:docVar w:name="KAW010202" w:val="Wein"/>
    <w:docVar w:name="KAW010203" w:val="Jörg"/>
    <w:docVar w:name="KAW010204" w:val="#_KawEmptyValue_#"/>
    <w:docVar w:name="KAW010205" w:val="#_KawEmptyValue_#"/>
    <w:docVar w:name="KAW010206" w:val="#_KawEmptyValue_#"/>
    <w:docVar w:name="KAW010207" w:val="#_KawEmptyValue_#"/>
    <w:docVar w:name="KAW010208" w:val="We"/>
    <w:docVar w:name="KAW010301" w:val="#_KawEmptyValue_#"/>
    <w:docVar w:name="KAW010302" w:val="#_KawEmptyValue_#"/>
    <w:docVar w:name="KAW010303" w:val="#_KawEmptyValue_#"/>
    <w:docVar w:name="KAW010304" w:val="#_KawEmptyValue_#"/>
    <w:docVar w:name="KAW010305" w:val="#_KawEmptyValue_#"/>
    <w:docVar w:name="KAW010306" w:val=" "/>
    <w:docVar w:name="KAW010307" w:val="#_KawEmptyValue_#"/>
    <w:docVar w:name="KAW010308" w:val="#_KawEmptyValue_#"/>
    <w:docVar w:name="KAW010309" w:val="#_KawEmptyValue_#"/>
    <w:docVar w:name="KAW010310" w:val="#_KawEmptyValue_#"/>
    <w:docVar w:name="KAW010311" w:val="#_KawEmptyValue_#"/>
    <w:docVar w:name="KAW010312" w:val="#_KawEmptyValue_#"/>
    <w:docVar w:name="KAW010313" w:val="#_KawEmptyValue_#"/>
    <w:docVar w:name="KAW010314" w:val="#_KawEmptyValue_#"/>
    <w:docVar w:name="KAW010401" w:val="W+ST Consult GmbH"/>
    <w:docVar w:name="KAW010402" w:val="#_KawEmptyValue_#"/>
    <w:docVar w:name="KAW010403" w:val="#_KawEmptyValue_#"/>
    <w:docVar w:name="KAW010404" w:val="W+ST Consult GmbH"/>
    <w:docVar w:name="KAW010405" w:val="Münchener Straße 1"/>
    <w:docVar w:name="KAW010406" w:val="66763 Dillingen"/>
    <w:docVar w:name="KAW010407" w:val="#_KawEmptyValue_#"/>
    <w:docVar w:name="KAW010408" w:val="#_KawEmptyValue_#"/>
    <w:docVar w:name="KAW010409" w:val="#_KawEmptyValue_#"/>
    <w:docVar w:name="KAW010410" w:val="#_KawEmptyValue_#"/>
    <w:docVar w:name="KAW010411" w:val="#_KawEmptyValue_#"/>
    <w:docVar w:name="KAW010412" w:val="+49 6831 7620"/>
    <w:docVar w:name="KAW010413" w:val="06831/762-290"/>
    <w:docVar w:name="KAW010414" w:val="010/122/00273"/>
    <w:docVar w:name="KAW010415" w:val="W+ST Consult GmbH _x000d__x000a_Münchener Straße 1_x000d__x000a_66763 Dillingen"/>
    <w:docVar w:name="KAW010416" w:val="#_KawEmptyValue_#"/>
    <w:docVar w:name="KAW010417" w:val="25400"/>
    <w:docVar w:name="KAW010501" w:val="Mandanten"/>
    <w:docVar w:name="KAW010502" w:val="25400"/>
    <w:docVar w:name="KAW010503" w:val="W+ST Consult GmbH, Dillingen"/>
    <w:docVar w:name="KAW010504" w:val="Alle"/>
    <w:docVar w:name="KAW010505" w:val="#_KawEmptyValue_#"/>
    <w:docVar w:name="KAW010507" w:val="Alle Dokumente"/>
    <w:docVar w:name="KAW010995" w:val="AF5F51B0-FE1B-487E-B75A-F0E1B0682E17"/>
    <w:docVar w:name="KAW010999" w:val="7852"/>
    <w:docVar w:name="KAW999120" w:val="K0000016"/>
    <w:docVar w:name="KAW999500" w:val="N"/>
    <w:docVar w:name="KAW999501" w:val="N"/>
    <w:docVar w:name="KAW999950" w:val="11"/>
    <w:docVar w:name="KAW999976" w:val="AS Auswertungsbestand"/>
    <w:docVar w:name="KAW999977" w:val="SDV: Mandant"/>
    <w:docVar w:name="KAW999979" w:val="DATEV.FieldExchange.IDVSMandant"/>
    <w:docVar w:name="KAW999986" w:val="DATEV.SDV.Browse.1"/>
    <w:docVar w:name="OFFICEEVENTSDISABLED" w:val="101010/ALWAYS"/>
  </w:docVars>
  <w:rsids>
    <w:rsidRoot w:val="000771D0"/>
    <w:rsid w:val="00052406"/>
    <w:rsid w:val="000771D0"/>
    <w:rsid w:val="0012788F"/>
    <w:rsid w:val="001732EC"/>
    <w:rsid w:val="002A1225"/>
    <w:rsid w:val="0031626E"/>
    <w:rsid w:val="003940FC"/>
    <w:rsid w:val="003B08EE"/>
    <w:rsid w:val="00445B47"/>
    <w:rsid w:val="004565A7"/>
    <w:rsid w:val="004F406D"/>
    <w:rsid w:val="005001B0"/>
    <w:rsid w:val="00632E7E"/>
    <w:rsid w:val="006C6075"/>
    <w:rsid w:val="0070281D"/>
    <w:rsid w:val="007575BE"/>
    <w:rsid w:val="00815D9F"/>
    <w:rsid w:val="00817EF4"/>
    <w:rsid w:val="00843DC1"/>
    <w:rsid w:val="008570B8"/>
    <w:rsid w:val="00890001"/>
    <w:rsid w:val="00962180"/>
    <w:rsid w:val="00A3684E"/>
    <w:rsid w:val="00A5213B"/>
    <w:rsid w:val="00A876AB"/>
    <w:rsid w:val="00AE5638"/>
    <w:rsid w:val="00B3182C"/>
    <w:rsid w:val="00B44C84"/>
    <w:rsid w:val="00B57DF8"/>
    <w:rsid w:val="00B841EA"/>
    <w:rsid w:val="00BC3CCB"/>
    <w:rsid w:val="00BF4FB9"/>
    <w:rsid w:val="00C24CB3"/>
    <w:rsid w:val="00C450C3"/>
    <w:rsid w:val="00C76C9A"/>
    <w:rsid w:val="00CA3133"/>
    <w:rsid w:val="00D6200D"/>
    <w:rsid w:val="00EB6D36"/>
    <w:rsid w:val="00F04587"/>
    <w:rsid w:val="00F368EF"/>
    <w:rsid w:val="00FA00B0"/>
    <w:rsid w:val="00FB3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3AE2"/>
    <w:pPr>
      <w:jc w:val="both"/>
    </w:pPr>
    <w:rPr>
      <w:rFonts w:ascii="Arial" w:hAnsi="Arial"/>
      <w:sz w:val="22"/>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3182C"/>
    <w:pPr>
      <w:tabs>
        <w:tab w:val="center" w:pos="4536"/>
        <w:tab w:val="right" w:pos="9072"/>
      </w:tabs>
    </w:pPr>
  </w:style>
  <w:style w:type="paragraph" w:styleId="Fuzeile">
    <w:name w:val="footer"/>
    <w:basedOn w:val="Standard"/>
    <w:rsid w:val="00B3182C"/>
    <w:pPr>
      <w:tabs>
        <w:tab w:val="center" w:pos="4536"/>
        <w:tab w:val="right" w:pos="9072"/>
      </w:tabs>
    </w:pPr>
  </w:style>
  <w:style w:type="paragraph" w:customStyle="1" w:styleId="WSTAufzhlung">
    <w:name w:val="W+ST Aufzählung"/>
    <w:basedOn w:val="Standard"/>
    <w:next w:val="WSTText"/>
    <w:rsid w:val="00EB6D36"/>
    <w:pPr>
      <w:numPr>
        <w:numId w:val="1"/>
      </w:numPr>
      <w:tabs>
        <w:tab w:val="clear" w:pos="-2520"/>
        <w:tab w:val="num" w:pos="-2880"/>
        <w:tab w:val="center" w:pos="-720"/>
        <w:tab w:val="center" w:pos="1080"/>
        <w:tab w:val="center" w:pos="2880"/>
        <w:tab w:val="center" w:pos="4680"/>
      </w:tabs>
      <w:spacing w:line="360" w:lineRule="auto"/>
      <w:ind w:left="-2880" w:right="1077"/>
    </w:pPr>
    <w:rPr>
      <w:rFonts w:cs="Arial"/>
      <w:b/>
      <w:sz w:val="20"/>
      <w:szCs w:val="20"/>
    </w:rPr>
  </w:style>
  <w:style w:type="paragraph" w:customStyle="1" w:styleId="WSTText">
    <w:name w:val="W+ST Text"/>
    <w:basedOn w:val="Standard"/>
    <w:rsid w:val="00EB6D36"/>
    <w:pPr>
      <w:spacing w:line="360" w:lineRule="auto"/>
      <w:ind w:left="-2880" w:right="1077"/>
    </w:pPr>
    <w:rPr>
      <w:rFonts w:cs="Arial"/>
      <w:sz w:val="20"/>
      <w:szCs w:val="20"/>
    </w:rPr>
  </w:style>
  <w:style w:type="table" w:styleId="Tabellenraster">
    <w:name w:val="Table Grid"/>
    <w:basedOn w:val="NormaleTabelle"/>
    <w:rsid w:val="00FA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D7DE5CA5.dotm</Template>
  <TotalTime>0</TotalTime>
  <Pages>3</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0078969CON0000000004</dc:creator>
  <cp:keywords/>
  <dc:description/>
  <cp:lastModifiedBy>0078969CON0000000004</cp:lastModifiedBy>
  <cp:revision>9</cp:revision>
  <dcterms:created xsi:type="dcterms:W3CDTF">2012-02-14T09:59:00Z</dcterms:created>
  <dcterms:modified xsi:type="dcterms:W3CDTF">2015-04-14T12:02:00Z</dcterms:modified>
</cp:coreProperties>
</file>